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D1E08" w14:textId="77777777" w:rsidR="005B1C45" w:rsidRPr="001A44E8" w:rsidRDefault="005B1C45" w:rsidP="005B1C45">
      <w:pPr>
        <w:pStyle w:val="Heading1"/>
        <w:rPr>
          <w:u w:val="single"/>
        </w:rPr>
      </w:pPr>
      <w:r>
        <w:rPr>
          <w:u w:val="single"/>
        </w:rPr>
        <w:t>Computer Skills</w:t>
      </w:r>
    </w:p>
    <w:p w14:paraId="61D60E04" w14:textId="77777777" w:rsidR="005B1C45" w:rsidRPr="005A2A70" w:rsidRDefault="005A2A70" w:rsidP="005B1C45">
      <w:pPr>
        <w:spacing w:before="40"/>
        <w:jc w:val="both"/>
      </w:pPr>
      <w:r w:rsidRPr="00722CD3">
        <w:rPr>
          <w:b/>
        </w:rPr>
        <w:t>Operating Systems</w:t>
      </w:r>
      <w:r w:rsidR="005B1C45" w:rsidRPr="00722CD3">
        <w:rPr>
          <w:b/>
        </w:rPr>
        <w:t>:</w:t>
      </w:r>
      <w:r w:rsidR="005B1C45" w:rsidRPr="005A2A70">
        <w:rPr>
          <w:b/>
        </w:rPr>
        <w:t xml:space="preserve"> </w:t>
      </w:r>
      <w:r w:rsidR="005B1C45" w:rsidRPr="00722CD3">
        <w:t>Microsoft Windows operating systems from 95 on</w:t>
      </w:r>
    </w:p>
    <w:p w14:paraId="6BE4AC0E" w14:textId="77777777" w:rsidR="005B1C45" w:rsidRDefault="005B1C45" w:rsidP="005B1C45">
      <w:pPr>
        <w:pStyle w:val="Heading1"/>
        <w:numPr>
          <w:ilvl w:val="0"/>
          <w:numId w:val="16"/>
        </w:numPr>
        <w:rPr>
          <w:rFonts w:asciiTheme="minorHAnsi" w:hAnsiTheme="minorHAnsi"/>
          <w:color w:val="auto"/>
          <w:sz w:val="20"/>
        </w:rPr>
      </w:pPr>
      <w:r w:rsidRPr="005A2A70">
        <w:rPr>
          <w:rFonts w:asciiTheme="minorHAnsi" w:hAnsiTheme="minorHAnsi"/>
          <w:b/>
          <w:color w:val="auto"/>
          <w:sz w:val="20"/>
        </w:rPr>
        <w:t xml:space="preserve">Tools: </w:t>
      </w:r>
      <w:r w:rsidRPr="005A2A70">
        <w:rPr>
          <w:rFonts w:asciiTheme="minorHAnsi" w:hAnsiTheme="minorHAnsi"/>
          <w:color w:val="auto"/>
          <w:sz w:val="20"/>
        </w:rPr>
        <w:t>McAfee/Norton anti-virus software; Microsoft Office System</w:t>
      </w:r>
      <w:r w:rsidR="005A2A70">
        <w:rPr>
          <w:rFonts w:asciiTheme="minorHAnsi" w:hAnsiTheme="minorHAnsi"/>
          <w:color w:val="auto"/>
          <w:sz w:val="20"/>
        </w:rPr>
        <w:t>s</w:t>
      </w:r>
      <w:r w:rsidRPr="005A2A70">
        <w:rPr>
          <w:rFonts w:asciiTheme="minorHAnsi" w:hAnsiTheme="minorHAnsi"/>
          <w:color w:val="auto"/>
          <w:sz w:val="20"/>
        </w:rPr>
        <w:t xml:space="preserve"> (including Microsoft Word, Microsoft Excel, Microsoft PowerPoint, Microsoft Access, and Microsoft Outlook);</w:t>
      </w:r>
    </w:p>
    <w:p w14:paraId="3EA997E9" w14:textId="77777777" w:rsidR="005A2A70" w:rsidRDefault="005A2A70" w:rsidP="005A2A70">
      <w:pPr>
        <w:pStyle w:val="BodyText"/>
        <w:rPr>
          <w:rFonts w:eastAsiaTheme="majorEastAsia" w:cstheme="majorBidi"/>
          <w:b/>
          <w:bCs/>
          <w:szCs w:val="26"/>
        </w:rPr>
      </w:pPr>
      <w:r w:rsidRPr="00722CD3">
        <w:rPr>
          <w:rFonts w:eastAsiaTheme="majorEastAsia" w:cstheme="majorBidi"/>
          <w:b/>
          <w:bCs/>
          <w:szCs w:val="26"/>
        </w:rPr>
        <w:t>Operating Systems:</w:t>
      </w:r>
      <w:r>
        <w:rPr>
          <w:rFonts w:eastAsiaTheme="majorEastAsia" w:cstheme="majorBidi"/>
          <w:b/>
          <w:bCs/>
          <w:szCs w:val="26"/>
        </w:rPr>
        <w:t xml:space="preserve"> </w:t>
      </w:r>
      <w:r w:rsidRPr="00722CD3">
        <w:rPr>
          <w:rFonts w:eastAsiaTheme="majorEastAsia" w:cstheme="majorBidi"/>
          <w:bCs/>
          <w:szCs w:val="26"/>
        </w:rPr>
        <w:t>Adobe Operating Systems from 2010 on</w:t>
      </w:r>
    </w:p>
    <w:p w14:paraId="0B35A52F" w14:textId="3B34FD5B" w:rsidR="005A2A70" w:rsidRPr="005A2A70" w:rsidRDefault="005A2A70" w:rsidP="005A2A70">
      <w:pPr>
        <w:pStyle w:val="BodyText"/>
        <w:numPr>
          <w:ilvl w:val="0"/>
          <w:numId w:val="16"/>
        </w:numPr>
      </w:pPr>
      <w:r>
        <w:rPr>
          <w:rFonts w:eastAsiaTheme="majorEastAsia" w:cstheme="majorBidi"/>
          <w:b/>
          <w:bCs/>
          <w:szCs w:val="26"/>
        </w:rPr>
        <w:t xml:space="preserve">Tools: </w:t>
      </w:r>
      <w:r w:rsidRPr="005A2A70">
        <w:rPr>
          <w:rFonts w:eastAsiaTheme="majorEastAsia" w:cstheme="majorBidi"/>
          <w:bCs/>
          <w:szCs w:val="26"/>
        </w:rPr>
        <w:t>CS5.5</w:t>
      </w:r>
      <w:r>
        <w:rPr>
          <w:rFonts w:eastAsiaTheme="majorEastAsia" w:cstheme="majorBidi"/>
          <w:bCs/>
          <w:szCs w:val="26"/>
        </w:rPr>
        <w:t xml:space="preserve"> &amp; 5.1</w:t>
      </w:r>
      <w:r w:rsidRPr="005A2A70">
        <w:rPr>
          <w:rFonts w:eastAsiaTheme="majorEastAsia" w:cstheme="majorBidi"/>
          <w:bCs/>
          <w:szCs w:val="26"/>
        </w:rPr>
        <w:t xml:space="preserve"> Compatible</w:t>
      </w:r>
      <w:r>
        <w:rPr>
          <w:rFonts w:eastAsiaTheme="majorEastAsia" w:cstheme="majorBidi"/>
          <w:b/>
          <w:bCs/>
          <w:szCs w:val="26"/>
        </w:rPr>
        <w:t xml:space="preserve"> - </w:t>
      </w:r>
      <w:r>
        <w:rPr>
          <w:rFonts w:eastAsiaTheme="majorEastAsia" w:cstheme="majorBidi"/>
          <w:bCs/>
          <w:szCs w:val="26"/>
        </w:rPr>
        <w:t xml:space="preserve">Adobe Photoshop; Adobe InDesign; Adobe Illustrator; </w:t>
      </w:r>
      <w:r w:rsidR="008433E5">
        <w:rPr>
          <w:rFonts w:eastAsiaTheme="majorEastAsia" w:cstheme="majorBidi"/>
          <w:bCs/>
          <w:szCs w:val="26"/>
        </w:rPr>
        <w:t xml:space="preserve">Adobe Fireworks; </w:t>
      </w:r>
      <w:r>
        <w:rPr>
          <w:rFonts w:eastAsiaTheme="majorEastAsia" w:cstheme="majorBidi"/>
          <w:bCs/>
          <w:szCs w:val="26"/>
        </w:rPr>
        <w:t>Adobe Dreamweaver</w:t>
      </w:r>
    </w:p>
    <w:p w14:paraId="240E9FE4" w14:textId="77777777" w:rsidR="005A2A70" w:rsidRPr="00722CD3" w:rsidRDefault="005A2A70" w:rsidP="005A2A70">
      <w:pPr>
        <w:pStyle w:val="BodyText"/>
        <w:numPr>
          <w:ilvl w:val="1"/>
          <w:numId w:val="16"/>
        </w:numPr>
      </w:pPr>
      <w:r w:rsidRPr="00722CD3">
        <w:rPr>
          <w:rFonts w:eastAsiaTheme="majorEastAsia" w:cstheme="majorBidi"/>
          <w:bCs/>
          <w:szCs w:val="26"/>
        </w:rPr>
        <w:t xml:space="preserve">Intermediate to Expert user with all above operating systems </w:t>
      </w:r>
    </w:p>
    <w:p w14:paraId="6018C0EC" w14:textId="77777777" w:rsidR="005A2A70" w:rsidRPr="00722CD3" w:rsidRDefault="005A2A70" w:rsidP="005A2A70">
      <w:pPr>
        <w:pStyle w:val="BodyText"/>
        <w:rPr>
          <w:rFonts w:eastAsiaTheme="majorEastAsia" w:cstheme="majorBidi"/>
          <w:bCs/>
          <w:szCs w:val="26"/>
        </w:rPr>
      </w:pPr>
      <w:r w:rsidRPr="00722CD3">
        <w:rPr>
          <w:rFonts w:eastAsiaTheme="majorEastAsia" w:cstheme="majorBidi"/>
          <w:b/>
          <w:bCs/>
          <w:szCs w:val="26"/>
        </w:rPr>
        <w:t>Operating Systems:</w:t>
      </w:r>
      <w:r>
        <w:rPr>
          <w:rFonts w:eastAsiaTheme="majorEastAsia" w:cstheme="majorBidi"/>
          <w:b/>
          <w:bCs/>
          <w:szCs w:val="26"/>
        </w:rPr>
        <w:t xml:space="preserve"> </w:t>
      </w:r>
      <w:r w:rsidRPr="00722CD3">
        <w:rPr>
          <w:rFonts w:eastAsiaTheme="majorEastAsia" w:cstheme="majorBidi"/>
          <w:bCs/>
          <w:szCs w:val="26"/>
        </w:rPr>
        <w:t>Java</w:t>
      </w:r>
    </w:p>
    <w:p w14:paraId="30AE086F" w14:textId="77777777" w:rsidR="005A2A70" w:rsidRPr="005A2A70" w:rsidRDefault="005A2A70" w:rsidP="005A2A70">
      <w:pPr>
        <w:pStyle w:val="BodyText"/>
        <w:numPr>
          <w:ilvl w:val="0"/>
          <w:numId w:val="16"/>
        </w:numPr>
      </w:pPr>
      <w:r>
        <w:rPr>
          <w:rFonts w:eastAsiaTheme="majorEastAsia" w:cstheme="majorBidi"/>
          <w:b/>
          <w:bCs/>
          <w:szCs w:val="26"/>
        </w:rPr>
        <w:t xml:space="preserve">Tools: </w:t>
      </w:r>
      <w:r>
        <w:rPr>
          <w:rFonts w:eastAsiaTheme="majorEastAsia" w:cstheme="majorBidi"/>
          <w:bCs/>
          <w:szCs w:val="26"/>
        </w:rPr>
        <w:t xml:space="preserve">Java Software </w:t>
      </w:r>
    </w:p>
    <w:p w14:paraId="1F8656FA" w14:textId="77777777" w:rsidR="005A2A70" w:rsidRPr="005652CF" w:rsidRDefault="005A2A70" w:rsidP="005A2A70">
      <w:pPr>
        <w:pStyle w:val="BodyText"/>
        <w:numPr>
          <w:ilvl w:val="1"/>
          <w:numId w:val="16"/>
        </w:numPr>
      </w:pPr>
      <w:r w:rsidRPr="00722CD3">
        <w:rPr>
          <w:rFonts w:eastAsiaTheme="majorEastAsia" w:cstheme="majorBidi"/>
          <w:bCs/>
          <w:szCs w:val="26"/>
        </w:rPr>
        <w:t xml:space="preserve">Basic level Programing Knowledge </w:t>
      </w:r>
    </w:p>
    <w:p w14:paraId="7FC387B0" w14:textId="77777777" w:rsidR="005652CF" w:rsidRDefault="005652CF" w:rsidP="005652CF">
      <w:pPr>
        <w:pStyle w:val="BodyText"/>
        <w:rPr>
          <w:b/>
        </w:rPr>
      </w:pPr>
      <w:r>
        <w:rPr>
          <w:b/>
        </w:rPr>
        <w:t>Operating Systems: Notepad ++</w:t>
      </w:r>
    </w:p>
    <w:p w14:paraId="0B396719" w14:textId="77777777" w:rsidR="005652CF" w:rsidRPr="005652CF" w:rsidRDefault="005652CF" w:rsidP="005652CF">
      <w:pPr>
        <w:pStyle w:val="BodyText"/>
        <w:numPr>
          <w:ilvl w:val="0"/>
          <w:numId w:val="18"/>
        </w:numPr>
        <w:rPr>
          <w:b/>
        </w:rPr>
      </w:pPr>
      <w:r>
        <w:rPr>
          <w:b/>
        </w:rPr>
        <w:t xml:space="preserve">Tools: </w:t>
      </w:r>
      <w:r>
        <w:t xml:space="preserve">Notepad ++ </w:t>
      </w:r>
    </w:p>
    <w:p w14:paraId="3434DCCF" w14:textId="749EB4C9" w:rsidR="005652CF" w:rsidRPr="005652CF" w:rsidRDefault="005652CF" w:rsidP="005652CF">
      <w:pPr>
        <w:pStyle w:val="BodyText"/>
        <w:numPr>
          <w:ilvl w:val="1"/>
          <w:numId w:val="18"/>
        </w:numPr>
      </w:pPr>
      <w:r w:rsidRPr="005652CF">
        <w:t>Intermediate style knowledge</w:t>
      </w:r>
      <w:r w:rsidR="008433E5">
        <w:t xml:space="preserve"> of w</w:t>
      </w:r>
      <w:r w:rsidR="008433E5" w:rsidRPr="005652CF">
        <w:t>eb design</w:t>
      </w:r>
      <w:r w:rsidRPr="005652CF">
        <w:t xml:space="preserve"> </w:t>
      </w:r>
    </w:p>
    <w:p w14:paraId="6B07C9E9" w14:textId="77777777" w:rsidR="005A2A70" w:rsidRPr="005A2A70" w:rsidRDefault="005A2A70" w:rsidP="005A2A70">
      <w:pPr>
        <w:pStyle w:val="BodyText"/>
      </w:pPr>
    </w:p>
    <w:sdt>
      <w:sdtPr>
        <w:rPr>
          <w:rFonts w:asciiTheme="minorHAnsi" w:eastAsiaTheme="minorEastAsia" w:hAnsiTheme="minorHAnsi" w:cstheme="minorBidi"/>
          <w:bCs w:val="0"/>
          <w:color w:val="auto"/>
          <w:sz w:val="20"/>
          <w:szCs w:val="22"/>
        </w:rPr>
        <w:id w:val="9459735"/>
        <w:placeholder>
          <w:docPart w:val="5159F9EA3D645F4DA9D94DDA4F3A08A9"/>
        </w:placeholder>
      </w:sdtPr>
      <w:sdtEndPr/>
      <w:sdtContent>
        <w:p w14:paraId="24D9F23F" w14:textId="493DA1E3" w:rsidR="001A44E8" w:rsidRPr="001A44E8" w:rsidRDefault="001A44E8" w:rsidP="001A44E8">
          <w:pPr>
            <w:pStyle w:val="Heading1"/>
            <w:rPr>
              <w:u w:val="single"/>
            </w:rPr>
          </w:pPr>
          <w:r w:rsidRPr="001A44E8">
            <w:rPr>
              <w:u w:val="single"/>
            </w:rPr>
            <w:t>Education</w:t>
          </w:r>
        </w:p>
        <w:p w14:paraId="582F2570" w14:textId="2FD2E368" w:rsidR="001A44E8" w:rsidRDefault="00B81472" w:rsidP="005652CF">
          <w:pPr>
            <w:pStyle w:val="Heading2"/>
          </w:pPr>
          <w:sdt>
            <w:sdtPr>
              <w:id w:val="9459748"/>
              <w:placeholder>
                <w:docPart w:val="0BBCDCFC6DC6A64A9654D7BF1AE61BBD"/>
              </w:placeholder>
            </w:sdtPr>
            <w:sdtEndPr>
              <w:rPr>
                <w:b/>
              </w:rPr>
            </w:sdtEndPr>
            <w:sdtContent>
              <w:r w:rsidR="001A44E8">
                <w:t xml:space="preserve">High School: </w:t>
              </w:r>
              <w:r w:rsidR="001A44E8" w:rsidRPr="005B1C45">
                <w:rPr>
                  <w:b/>
                </w:rPr>
                <w:t>Archbishop John Carroll High School</w:t>
              </w:r>
              <w:r w:rsidR="005B1C45">
                <w:rPr>
                  <w:b/>
                </w:rPr>
                <w:t xml:space="preserve">, </w:t>
              </w:r>
              <w:r w:rsidR="005B1C45" w:rsidRPr="005B1C45">
                <w:t>Bel Air, MD</w:t>
              </w:r>
              <w:r w:rsidR="001A44E8" w:rsidRPr="005B1C45">
                <w:rPr>
                  <w:b/>
                </w:rPr>
                <w:t xml:space="preserve"> </w:t>
              </w:r>
            </w:sdtContent>
          </w:sdt>
          <w:r w:rsidR="001A44E8">
            <w:tab/>
            <w:t>{</w:t>
          </w:r>
          <w:r w:rsidR="006F56DE">
            <w:t xml:space="preserve"> </w:t>
          </w:r>
          <w:r w:rsidR="001A44E8">
            <w:t>2004</w:t>
          </w:r>
          <w:r w:rsidR="006F56DE">
            <w:t xml:space="preserve"> – </w:t>
          </w:r>
          <w:r w:rsidR="001A44E8">
            <w:t>2008</w:t>
          </w:r>
          <w:r w:rsidR="006F56DE">
            <w:t xml:space="preserve"> </w:t>
          </w:r>
          <w:r w:rsidR="001A44E8">
            <w:t>}</w:t>
          </w:r>
        </w:p>
        <w:p w14:paraId="23BC2FA0" w14:textId="21874941" w:rsidR="005652CF" w:rsidRPr="00576E33" w:rsidRDefault="00576E33" w:rsidP="005652CF">
          <w:pPr>
            <w:pStyle w:val="BodyText"/>
            <w:numPr>
              <w:ilvl w:val="0"/>
              <w:numId w:val="14"/>
            </w:numPr>
            <w:spacing w:line="240" w:lineRule="auto"/>
            <w:rPr>
              <w:rFonts w:ascii="Arial" w:hAnsi="Arial"/>
            </w:rPr>
          </w:pPr>
          <w:r>
            <w:rPr>
              <w:rFonts w:ascii="Arial" w:hAnsi="Arial"/>
            </w:rPr>
            <w:t>John Carroll Soccer Team {</w:t>
          </w:r>
          <w:r w:rsidR="006F56DE">
            <w:rPr>
              <w:rFonts w:ascii="Arial" w:hAnsi="Arial"/>
            </w:rPr>
            <w:t xml:space="preserve"> </w:t>
          </w:r>
          <w:r>
            <w:rPr>
              <w:rFonts w:ascii="Arial" w:hAnsi="Arial"/>
            </w:rPr>
            <w:t>2004</w:t>
          </w:r>
          <w:r w:rsidR="006F56DE">
            <w:rPr>
              <w:rFonts w:ascii="Arial" w:hAnsi="Arial"/>
            </w:rPr>
            <w:t xml:space="preserve"> </w:t>
          </w:r>
          <w:r>
            <w:rPr>
              <w:rFonts w:ascii="Arial" w:hAnsi="Arial"/>
            </w:rPr>
            <w:t>-</w:t>
          </w:r>
          <w:r w:rsidR="006F56DE">
            <w:rPr>
              <w:rFonts w:ascii="Arial" w:hAnsi="Arial"/>
            </w:rPr>
            <w:t xml:space="preserve"> </w:t>
          </w:r>
          <w:r>
            <w:rPr>
              <w:rFonts w:ascii="Arial" w:hAnsi="Arial"/>
            </w:rPr>
            <w:t>2008</w:t>
          </w:r>
          <w:r w:rsidR="006F56DE">
            <w:rPr>
              <w:rFonts w:ascii="Arial" w:hAnsi="Arial"/>
            </w:rPr>
            <w:t xml:space="preserve"> </w:t>
          </w:r>
          <w:r>
            <w:rPr>
              <w:rFonts w:ascii="Arial" w:hAnsi="Arial"/>
            </w:rPr>
            <w:t xml:space="preserve">} </w:t>
          </w:r>
        </w:p>
        <w:p w14:paraId="057BE339" w14:textId="4924DC3A" w:rsidR="001A44E8" w:rsidRDefault="00B81472" w:rsidP="001A44E8">
          <w:pPr>
            <w:pStyle w:val="Heading2"/>
          </w:pPr>
          <w:sdt>
            <w:sdtPr>
              <w:id w:val="9459752"/>
              <w:placeholder>
                <w:docPart w:val="812A3514EAAFA34E96DC3F5E9C078CCC"/>
              </w:placeholder>
            </w:sdtPr>
            <w:sdtEndPr/>
            <w:sdtContent>
              <w:r w:rsidR="001A44E8">
                <w:t xml:space="preserve">College: </w:t>
              </w:r>
              <w:r w:rsidR="001A44E8" w:rsidRPr="001A44E8">
                <w:rPr>
                  <w:b/>
                </w:rPr>
                <w:t>Hood College</w:t>
              </w:r>
              <w:r w:rsidR="001A44E8">
                <w:t xml:space="preserve">, Frederick, MD </w:t>
              </w:r>
            </w:sdtContent>
          </w:sdt>
          <w:r w:rsidR="001A44E8">
            <w:tab/>
            <w:t>{</w:t>
          </w:r>
          <w:r w:rsidR="006F56DE">
            <w:t xml:space="preserve"> </w:t>
          </w:r>
          <w:r w:rsidR="001A44E8">
            <w:t>2008</w:t>
          </w:r>
          <w:r w:rsidR="006F56DE">
            <w:t xml:space="preserve"> </w:t>
          </w:r>
          <w:r w:rsidR="001A44E8">
            <w:t>-</w:t>
          </w:r>
          <w:r w:rsidR="006F56DE">
            <w:t xml:space="preserve"> </w:t>
          </w:r>
          <w:r w:rsidR="001A44E8">
            <w:t>2013</w:t>
          </w:r>
          <w:r w:rsidR="006F56DE">
            <w:t xml:space="preserve"> </w:t>
          </w:r>
          <w:r w:rsidR="001A44E8">
            <w:t>}</w:t>
          </w:r>
        </w:p>
        <w:sdt>
          <w:sdtPr>
            <w:id w:val="9459753"/>
            <w:placeholder>
              <w:docPart w:val="BAAD724BC2D2034888ACA56B36414732"/>
            </w:placeholder>
          </w:sdtPr>
          <w:sdtEndPr/>
          <w:sdtContent>
            <w:p w14:paraId="7CC8A9DD" w14:textId="56D549AC" w:rsidR="001A44E8" w:rsidRDefault="001A44E8" w:rsidP="005B1C45">
              <w:pPr>
                <w:pStyle w:val="BodyText"/>
                <w:spacing w:line="240" w:lineRule="auto"/>
                <w:ind w:left="720"/>
                <w:rPr>
                  <w:b/>
                  <w:i/>
                </w:rPr>
              </w:pPr>
              <w:r>
                <w:rPr>
                  <w:b/>
                  <w:i/>
                </w:rPr>
                <w:t>Bachelor of Arts in Communications</w:t>
              </w:r>
              <w:r w:rsidR="006F56DE">
                <w:rPr>
                  <w:b/>
                  <w:i/>
                </w:rPr>
                <w:t xml:space="preserve">,    </w:t>
              </w:r>
              <w:r>
                <w:rPr>
                  <w:b/>
                  <w:i/>
                </w:rPr>
                <w:t xml:space="preserve"> {</w:t>
              </w:r>
              <w:r w:rsidR="006F56DE">
                <w:rPr>
                  <w:b/>
                  <w:i/>
                </w:rPr>
                <w:t xml:space="preserve"> </w:t>
              </w:r>
              <w:r>
                <w:rPr>
                  <w:b/>
                  <w:i/>
                </w:rPr>
                <w:t>May, 2013</w:t>
              </w:r>
              <w:r w:rsidR="006F56DE">
                <w:rPr>
                  <w:b/>
                  <w:i/>
                </w:rPr>
                <w:t xml:space="preserve"> </w:t>
              </w:r>
              <w:r>
                <w:rPr>
                  <w:b/>
                  <w:i/>
                </w:rPr>
                <w:t>}</w:t>
              </w:r>
            </w:p>
            <w:p w14:paraId="1F382C50" w14:textId="77777777" w:rsidR="008433E5" w:rsidRDefault="008433E5" w:rsidP="008433E5">
              <w:pPr>
                <w:pStyle w:val="BodyText"/>
                <w:numPr>
                  <w:ilvl w:val="0"/>
                  <w:numId w:val="14"/>
                </w:numPr>
                <w:spacing w:line="240" w:lineRule="auto"/>
                <w:rPr>
                  <w:rFonts w:ascii="Arial" w:hAnsi="Arial"/>
                </w:rPr>
              </w:pPr>
              <w:r>
                <w:rPr>
                  <w:rFonts w:ascii="Arial" w:hAnsi="Arial"/>
                </w:rPr>
                <w:t xml:space="preserve">Member of </w:t>
              </w:r>
              <w:r w:rsidRPr="006F56DE">
                <w:rPr>
                  <w:rFonts w:ascii="Arial" w:hAnsi="Arial"/>
                </w:rPr>
                <w:t>Students Helping Honduras</w:t>
              </w:r>
              <w:r>
                <w:rPr>
                  <w:rFonts w:ascii="Arial" w:hAnsi="Arial"/>
                </w:rPr>
                <w:t xml:space="preserve"> </w:t>
              </w:r>
            </w:p>
            <w:p w14:paraId="712E297F" w14:textId="77777777" w:rsidR="008433E5" w:rsidRDefault="008433E5" w:rsidP="008433E5">
              <w:pPr>
                <w:pStyle w:val="BodyText"/>
                <w:numPr>
                  <w:ilvl w:val="0"/>
                  <w:numId w:val="14"/>
                </w:numPr>
                <w:spacing w:line="240" w:lineRule="auto"/>
                <w:rPr>
                  <w:rFonts w:ascii="Arial" w:hAnsi="Arial"/>
                </w:rPr>
              </w:pPr>
              <w:r>
                <w:rPr>
                  <w:rFonts w:ascii="Arial" w:hAnsi="Arial"/>
                </w:rPr>
                <w:t xml:space="preserve">Visited Honduras in 2011 to help build schools </w:t>
              </w:r>
            </w:p>
            <w:p w14:paraId="39299146" w14:textId="12FACEB2" w:rsidR="001A44E8" w:rsidRDefault="001A44E8" w:rsidP="008433E5">
              <w:pPr>
                <w:pStyle w:val="BodyText"/>
                <w:numPr>
                  <w:ilvl w:val="0"/>
                  <w:numId w:val="14"/>
                </w:numPr>
                <w:spacing w:line="240" w:lineRule="auto"/>
                <w:rPr>
                  <w:rFonts w:ascii="Arial" w:hAnsi="Arial"/>
                </w:rPr>
              </w:pPr>
              <w:r>
                <w:rPr>
                  <w:rFonts w:ascii="Arial" w:hAnsi="Arial"/>
                </w:rPr>
                <w:t>Hood College Soccer Team {</w:t>
              </w:r>
              <w:r w:rsidR="006F56DE">
                <w:rPr>
                  <w:rFonts w:ascii="Arial" w:hAnsi="Arial"/>
                </w:rPr>
                <w:t xml:space="preserve"> </w:t>
              </w:r>
              <w:r>
                <w:rPr>
                  <w:rFonts w:ascii="Arial" w:hAnsi="Arial"/>
                </w:rPr>
                <w:t>2008</w:t>
              </w:r>
              <w:r w:rsidR="006F56DE">
                <w:rPr>
                  <w:rFonts w:ascii="Arial" w:hAnsi="Arial"/>
                </w:rPr>
                <w:t xml:space="preserve"> </w:t>
              </w:r>
              <w:r>
                <w:rPr>
                  <w:rFonts w:ascii="Arial" w:hAnsi="Arial"/>
                </w:rPr>
                <w:t>-</w:t>
              </w:r>
              <w:r w:rsidR="006F56DE">
                <w:rPr>
                  <w:rFonts w:ascii="Arial" w:hAnsi="Arial"/>
                </w:rPr>
                <w:t xml:space="preserve"> </w:t>
              </w:r>
              <w:r>
                <w:rPr>
                  <w:rFonts w:ascii="Arial" w:hAnsi="Arial"/>
                </w:rPr>
                <w:t>2012</w:t>
              </w:r>
              <w:r w:rsidR="006F56DE">
                <w:rPr>
                  <w:rFonts w:ascii="Arial" w:hAnsi="Arial"/>
                </w:rPr>
                <w:t xml:space="preserve"> </w:t>
              </w:r>
              <w:r>
                <w:rPr>
                  <w:rFonts w:ascii="Arial" w:hAnsi="Arial"/>
                </w:rPr>
                <w:t xml:space="preserve">} </w:t>
              </w:r>
            </w:p>
            <w:p w14:paraId="6BDD843D" w14:textId="493DA1E3" w:rsidR="00075E2D" w:rsidRPr="008433E5" w:rsidRDefault="005B1C45" w:rsidP="008433E5">
              <w:pPr>
                <w:pStyle w:val="BodyText"/>
                <w:numPr>
                  <w:ilvl w:val="1"/>
                  <w:numId w:val="14"/>
                </w:numPr>
                <w:spacing w:line="240" w:lineRule="auto"/>
                <w:rPr>
                  <w:rFonts w:ascii="Arial" w:hAnsi="Arial"/>
                </w:rPr>
              </w:pPr>
              <w:r>
                <w:rPr>
                  <w:rFonts w:ascii="Arial" w:hAnsi="Arial"/>
                </w:rPr>
                <w:t>Awards: Most Valuable Defender</w:t>
              </w:r>
            </w:p>
          </w:sdtContent>
        </w:sdt>
      </w:sdtContent>
    </w:sdt>
    <w:p w14:paraId="5C785CCD" w14:textId="77777777" w:rsidR="008433E5" w:rsidRDefault="008433E5">
      <w:pPr>
        <w:pStyle w:val="Heading1"/>
        <w:rPr>
          <w:u w:val="single"/>
        </w:rPr>
      </w:pPr>
    </w:p>
    <w:p w14:paraId="2C270ED9" w14:textId="77777777" w:rsidR="00075E2D" w:rsidRPr="001A44E8" w:rsidRDefault="00086D53">
      <w:pPr>
        <w:pStyle w:val="Heading1"/>
        <w:rPr>
          <w:u w:val="single"/>
        </w:rPr>
      </w:pPr>
      <w:r w:rsidRPr="001A44E8">
        <w:rPr>
          <w:u w:val="single"/>
        </w:rPr>
        <w:t>Experience</w:t>
      </w:r>
    </w:p>
    <w:p w14:paraId="4CAA8426" w14:textId="0CCBA215" w:rsidR="00C91F9F" w:rsidRPr="00C91F9F" w:rsidRDefault="00B81472" w:rsidP="00C91F9F">
      <w:pPr>
        <w:pStyle w:val="Heading2"/>
      </w:pPr>
      <w:sdt>
        <w:sdtPr>
          <w:id w:val="9459739"/>
          <w:placeholder>
            <w:docPart w:val="3E6897619B167D44905E98AAC4733234"/>
          </w:placeholder>
        </w:sdtPr>
        <w:sdtEndPr/>
        <w:sdtContent>
          <w:r w:rsidR="006F56DE">
            <w:t>The Perfect Truffle</w:t>
          </w:r>
        </w:sdtContent>
      </w:sdt>
      <w:r w:rsidR="00086D53">
        <w:tab/>
      </w:r>
      <w:r w:rsidR="006F56DE">
        <w:t>{ Summer 2012 – Current }</w:t>
      </w:r>
    </w:p>
    <w:p w14:paraId="117971C5" w14:textId="07AB510E" w:rsidR="00075E2D" w:rsidRDefault="00086D53">
      <w:pPr>
        <w:pStyle w:val="Heading2"/>
      </w:pPr>
      <w:r>
        <w:tab/>
      </w:r>
    </w:p>
    <w:sdt>
      <w:sdtPr>
        <w:id w:val="9459797"/>
        <w:placeholder>
          <w:docPart w:val="7C38BF2A57D6A74F96B45272CFC93F5C"/>
        </w:placeholder>
      </w:sdtPr>
      <w:sdtEndPr/>
      <w:sdtContent>
        <w:p w14:paraId="486B3B9B" w14:textId="2D5392E3" w:rsidR="00C91F9F" w:rsidRDefault="000F6F86" w:rsidP="00C72B10">
          <w:pPr>
            <w:pStyle w:val="ListBullet"/>
          </w:pPr>
          <w:r>
            <w:t>Supervised and controlled a safe and efficient workplace</w:t>
          </w:r>
        </w:p>
        <w:p w14:paraId="2427FE4D" w14:textId="22E8DEA5" w:rsidR="000F6F86" w:rsidRDefault="000F6F86" w:rsidP="00C72B10">
          <w:pPr>
            <w:pStyle w:val="ListBullet"/>
          </w:pPr>
          <w:r>
            <w:t>Inspected and evaluated work in progress, identified issues, implemented safe opening and closing procedures</w:t>
          </w:r>
        </w:p>
        <w:p w14:paraId="5AB22EB1" w14:textId="4BCEDA7A" w:rsidR="000F6F86" w:rsidRDefault="000F6F86" w:rsidP="00C72B10">
          <w:pPr>
            <w:pStyle w:val="ListBullet"/>
          </w:pPr>
          <w:r>
            <w:t>Repaired mechanical components of air compressor</w:t>
          </w:r>
        </w:p>
        <w:p w14:paraId="5DEC42E3" w14:textId="31EEFB1E" w:rsidR="000F6F86" w:rsidRDefault="000F6F86" w:rsidP="00C72B10">
          <w:pPr>
            <w:pStyle w:val="ListBullet"/>
          </w:pPr>
          <w:r>
            <w:t>Operated air compressor gun to for multiple designs to form truffles</w:t>
          </w:r>
        </w:p>
        <w:p w14:paraId="6B4E325D" w14:textId="1789A11B" w:rsidR="000F6F86" w:rsidRDefault="000F6F86" w:rsidP="000F6F86">
          <w:pPr>
            <w:pStyle w:val="ListBullet"/>
            <w:ind w:left="558"/>
          </w:pPr>
          <w:r>
            <w:t xml:space="preserve">(visit: </w:t>
          </w:r>
          <w:hyperlink r:id="rId8" w:history="1">
            <w:r w:rsidRPr="0047628E">
              <w:rPr>
                <w:rStyle w:val="Hyperlink"/>
              </w:rPr>
              <w:t>www.theperfecttruffle.com</w:t>
            </w:r>
          </w:hyperlink>
          <w:r>
            <w:t>) to see different designs</w:t>
          </w:r>
        </w:p>
        <w:p w14:paraId="286D0240" w14:textId="57717998" w:rsidR="008433E5" w:rsidRDefault="008433E5" w:rsidP="008433E5">
          <w:pPr>
            <w:pStyle w:val="ListBullet"/>
          </w:pPr>
          <w:r>
            <w:t>Taught various workers and evaluated work in progress</w:t>
          </w:r>
        </w:p>
        <w:p w14:paraId="37529070" w14:textId="77777777" w:rsidR="008433E5" w:rsidRDefault="008433E5" w:rsidP="008433E5">
          <w:pPr>
            <w:pStyle w:val="ListBullet"/>
            <w:numPr>
              <w:ilvl w:val="0"/>
              <w:numId w:val="0"/>
            </w:numPr>
            <w:ind w:left="288"/>
          </w:pPr>
        </w:p>
        <w:p w14:paraId="440C840D" w14:textId="77777777" w:rsidR="00C91F9F" w:rsidRDefault="00B81472" w:rsidP="00C91F9F">
          <w:pPr>
            <w:pStyle w:val="Heading2"/>
          </w:pPr>
          <w:sdt>
            <w:sdtPr>
              <w:id w:val="-1227141026"/>
              <w:placeholder>
                <w:docPart w:val="AF3B74EAAB94CD47B460B3A972F91B13"/>
              </w:placeholder>
            </w:sdtPr>
            <w:sdtEndPr/>
            <w:sdtContent>
              <w:r w:rsidR="00C91F9F">
                <w:t>Premier Aquatics</w:t>
              </w:r>
            </w:sdtContent>
          </w:sdt>
          <w:r w:rsidR="00C91F9F">
            <w:tab/>
            <w:t>{ Seasonal: June 2011 – August 2011 }</w:t>
          </w:r>
        </w:p>
        <w:p w14:paraId="63CEF38A" w14:textId="511C6EA1" w:rsidR="00C91F9F" w:rsidRDefault="00C91F9F" w:rsidP="00C91F9F">
          <w:pPr>
            <w:pStyle w:val="ListBullet"/>
          </w:pPr>
          <w:r>
            <w:t>Supervised, coordinated and controlled the safe and efficient operation of four private aquatic facilities</w:t>
          </w:r>
        </w:p>
        <w:p w14:paraId="0CD7E297" w14:textId="2458DE15" w:rsidR="00C91F9F" w:rsidRDefault="00C91F9F" w:rsidP="00C91F9F">
          <w:pPr>
            <w:pStyle w:val="ListBullet"/>
          </w:pPr>
          <w:r>
            <w:t>Inspected and evaluated work in progress, identified problems, and implemented direct remedial action and solutions</w:t>
          </w:r>
        </w:p>
        <w:p w14:paraId="76047712" w14:textId="3373E23C" w:rsidR="00C91F9F" w:rsidRDefault="00C91F9F" w:rsidP="00C91F9F">
          <w:pPr>
            <w:pStyle w:val="ListBullet"/>
          </w:pPr>
          <w:r>
            <w:t>Managed, scheduled, and staffed over fifty personnel</w:t>
          </w:r>
        </w:p>
        <w:p w14:paraId="2D638FA2" w14:textId="77777777" w:rsidR="000F6F86" w:rsidRDefault="00C91F9F" w:rsidP="00C91F9F">
          <w:pPr>
            <w:pStyle w:val="ListBullet"/>
          </w:pPr>
          <w:r>
            <w:t xml:space="preserve">Repaired and supplied mechanical and technical </w:t>
          </w:r>
          <w:r w:rsidR="000F6F86">
            <w:t xml:space="preserve">components of aquatic facilities </w:t>
          </w:r>
        </w:p>
        <w:p w14:paraId="4D2E157A" w14:textId="2CF91959" w:rsidR="000F6F86" w:rsidRDefault="000F6F86" w:rsidP="00C91F9F">
          <w:pPr>
            <w:pStyle w:val="ListBullet"/>
          </w:pPr>
          <w:r>
            <w:t>Administered company policies and procedures through time sheets, inspection forms, pool rules, counseling forms, and code of conduct policies</w:t>
          </w:r>
        </w:p>
        <w:p w14:paraId="268D61F7" w14:textId="521C3B15" w:rsidR="00075E2D" w:rsidRPr="00C91F9F" w:rsidRDefault="000F6F86" w:rsidP="00C91F9F">
          <w:pPr>
            <w:pStyle w:val="ListBullet"/>
          </w:pPr>
          <w:r>
            <w:t>Operated under deadlines, time constraints, and proficiency requirements</w:t>
          </w:r>
        </w:p>
      </w:sdtContent>
    </w:sdt>
    <w:p w14:paraId="75D9B70B" w14:textId="77777777" w:rsidR="00075E2D" w:rsidRDefault="00075E2D">
      <w:bookmarkStart w:id="0" w:name="_GoBack"/>
      <w:bookmarkEnd w:id="0"/>
    </w:p>
    <w:sectPr w:rsidR="00075E2D" w:rsidSect="00075E2D">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A7BC" w14:textId="77777777" w:rsidR="000F6F86" w:rsidRDefault="000F6F86">
      <w:pPr>
        <w:spacing w:line="240" w:lineRule="auto"/>
      </w:pPr>
      <w:r>
        <w:separator/>
      </w:r>
    </w:p>
  </w:endnote>
  <w:endnote w:type="continuationSeparator" w:id="0">
    <w:p w14:paraId="111DE738" w14:textId="77777777" w:rsidR="000F6F86" w:rsidRDefault="000F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CB01" w14:textId="77777777" w:rsidR="000F6F86" w:rsidRDefault="000F6F86">
    <w:pPr>
      <w:pStyle w:val="Footer"/>
    </w:pPr>
    <w:r>
      <w:fldChar w:fldCharType="begin"/>
    </w:r>
    <w:r>
      <w:instrText xml:space="preserve"> Page </w:instrText>
    </w:r>
    <w:r>
      <w:fldChar w:fldCharType="separate"/>
    </w:r>
    <w:r w:rsidR="00B81472">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1882" w14:textId="77777777" w:rsidR="000F6F86" w:rsidRDefault="000F6F86">
      <w:pPr>
        <w:spacing w:line="240" w:lineRule="auto"/>
      </w:pPr>
      <w:r>
        <w:separator/>
      </w:r>
    </w:p>
  </w:footnote>
  <w:footnote w:type="continuationSeparator" w:id="0">
    <w:p w14:paraId="25692979" w14:textId="77777777" w:rsidR="000F6F86" w:rsidRDefault="000F6F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0F6F86" w14:paraId="34E3C998" w14:textId="77777777">
      <w:tc>
        <w:tcPr>
          <w:tcW w:w="8298" w:type="dxa"/>
          <w:vAlign w:val="center"/>
        </w:tcPr>
        <w:p w14:paraId="712539DF" w14:textId="77777777" w:rsidR="000F6F86" w:rsidRDefault="000F6F86">
          <w:pPr>
            <w:pStyle w:val="Title"/>
          </w:pPr>
        </w:p>
      </w:tc>
      <w:tc>
        <w:tcPr>
          <w:tcW w:w="2718" w:type="dxa"/>
          <w:vAlign w:val="center"/>
        </w:tcPr>
        <w:p w14:paraId="3C2A113B" w14:textId="0A03CF27" w:rsidR="000F6F86" w:rsidRDefault="000F6F86">
          <w:pPr>
            <w:pStyle w:val="Boxes"/>
          </w:pPr>
          <w:r>
            <w:t xml:space="preserve">    </w:t>
          </w:r>
        </w:p>
      </w:tc>
    </w:tr>
  </w:tbl>
  <w:p w14:paraId="21B998CC" w14:textId="77777777" w:rsidR="000F6F86" w:rsidRDefault="000F6F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0F6F86" w14:paraId="6E529472" w14:textId="77777777">
      <w:tc>
        <w:tcPr>
          <w:tcW w:w="8298" w:type="dxa"/>
          <w:vAlign w:val="center"/>
        </w:tcPr>
        <w:p w14:paraId="76E001A1" w14:textId="77777777" w:rsidR="000F6F86" w:rsidRDefault="000F6F86">
          <w:pPr>
            <w:pStyle w:val="Title"/>
          </w:pPr>
          <w:r>
            <w:fldChar w:fldCharType="begin"/>
          </w:r>
          <w:r>
            <w:instrText xml:space="preserve"> PLACEHOLDER </w:instrText>
          </w:r>
          <w:r>
            <w:fldChar w:fldCharType="begin"/>
          </w:r>
          <w:r>
            <w:instrText xml:space="preserve"> IF </w:instrText>
          </w:r>
          <w:r w:rsidR="00B81472">
            <w:fldChar w:fldCharType="begin"/>
          </w:r>
          <w:r w:rsidR="00B81472">
            <w:instrText xml:space="preserve"> USERNAME </w:instrText>
          </w:r>
          <w:r w:rsidR="00B81472">
            <w:fldChar w:fldCharType="separate"/>
          </w:r>
          <w:r>
            <w:rPr>
              <w:noProof/>
            </w:rPr>
            <w:instrText>John Smaldore</w:instrText>
          </w:r>
          <w:r w:rsidR="00B81472">
            <w:rPr>
              <w:noProof/>
            </w:rPr>
            <w:fldChar w:fldCharType="end"/>
          </w:r>
          <w:r>
            <w:instrText xml:space="preserve">="" "[Your Name]" </w:instrText>
          </w:r>
          <w:r w:rsidR="00B81472">
            <w:fldChar w:fldCharType="begin"/>
          </w:r>
          <w:r w:rsidR="00B81472">
            <w:instrText xml:space="preserve"> USERNAME </w:instrText>
          </w:r>
          <w:r w:rsidR="00B81472">
            <w:fldChar w:fldCharType="separate"/>
          </w:r>
          <w:r>
            <w:rPr>
              <w:noProof/>
            </w:rPr>
            <w:instrText>John Smaldore</w:instrText>
          </w:r>
          <w:r w:rsidR="00B81472">
            <w:rPr>
              <w:noProof/>
            </w:rPr>
            <w:fldChar w:fldCharType="end"/>
          </w:r>
          <w:r>
            <w:fldChar w:fldCharType="separate"/>
          </w:r>
          <w:r>
            <w:rPr>
              <w:noProof/>
            </w:rPr>
            <w:instrText>John Smaldore</w:instrText>
          </w:r>
          <w:r>
            <w:fldChar w:fldCharType="end"/>
          </w:r>
          <w:r>
            <w:instrText xml:space="preserve"> \* MERGEFORMAT</w:instrText>
          </w:r>
          <w:r>
            <w:fldChar w:fldCharType="separate"/>
          </w:r>
          <w:r w:rsidR="00B81472">
            <w:t xml:space="preserve">John </w:t>
          </w:r>
          <w:r w:rsidR="00B81472">
            <w:rPr>
              <w:noProof/>
            </w:rPr>
            <w:t>Smaldore</w:t>
          </w:r>
          <w:r>
            <w:fldChar w:fldCharType="end"/>
          </w:r>
        </w:p>
      </w:tc>
      <w:tc>
        <w:tcPr>
          <w:tcW w:w="2718" w:type="dxa"/>
          <w:vAlign w:val="center"/>
        </w:tcPr>
        <w:p w14:paraId="0AAB7274" w14:textId="647B8F7A" w:rsidR="000F6F86" w:rsidRDefault="000F6F86">
          <w:pPr>
            <w:pStyle w:val="Boxes"/>
          </w:pPr>
          <w:r>
            <w:t xml:space="preserve">    </w:t>
          </w:r>
        </w:p>
      </w:tc>
    </w:tr>
  </w:tbl>
  <w:p w14:paraId="7115BE1D" w14:textId="77777777" w:rsidR="000F6F86" w:rsidRDefault="000F6F86">
    <w:pPr>
      <w:pStyle w:val="ContactDetails"/>
    </w:pPr>
    <w:r>
      <w:t xml:space="preserve">143 W. Patrick St. </w:t>
    </w:r>
    <w:r>
      <w:sym w:font="Wingdings 2" w:char="F097"/>
    </w:r>
    <w:r>
      <w:t xml:space="preserve"> Frederick, MD 21701 </w:t>
    </w:r>
    <w:r>
      <w:sym w:font="Wingdings 2" w:char="F097"/>
    </w:r>
    <w:r>
      <w:t xml:space="preserve"> Phone: (443)-617-8860 </w:t>
    </w:r>
    <w:r>
      <w:sym w:font="Wingdings 2" w:char="F097"/>
    </w:r>
    <w:r>
      <w:t xml:space="preserve"> E-Mail: jsmaldore@gmail.com or jts8@hood.edu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00000002"/>
    <w:multiLevelType w:val="singleLevel"/>
    <w:tmpl w:val="00000002"/>
    <w:lvl w:ilvl="0">
      <w:start w:val="1"/>
      <w:numFmt w:val="bullet"/>
      <w:lvlText w:val=""/>
      <w:lvlJc w:val="left"/>
      <w:pPr>
        <w:ind w:left="720" w:hanging="360"/>
      </w:pPr>
      <w:rPr>
        <w:rFonts w:ascii="Wingdings" w:hAnsi="Wingdings"/>
        <w:color w:val="000000"/>
        <w:sz w:val="20"/>
      </w:rPr>
    </w:lvl>
  </w:abstractNum>
  <w:abstractNum w:abstractNumId="11">
    <w:nsid w:val="1C1931D7"/>
    <w:multiLevelType w:val="hybridMultilevel"/>
    <w:tmpl w:val="8C2046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183720"/>
    <w:multiLevelType w:val="hybridMultilevel"/>
    <w:tmpl w:val="2CBCB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8F5969"/>
    <w:multiLevelType w:val="hybridMultilevel"/>
    <w:tmpl w:val="B464F16A"/>
    <w:lvl w:ilvl="0" w:tplc="00000002">
      <w:start w:val="1"/>
      <w:numFmt w:val="bullet"/>
      <w:lvlText w:val=""/>
      <w:lvlJc w:val="left"/>
      <w:pPr>
        <w:ind w:left="1440" w:hanging="360"/>
      </w:pPr>
      <w:rPr>
        <w:rFonts w:ascii="Wingdings" w:hAnsi="Wingdings"/>
        <w:color w:val="000000"/>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B17949"/>
    <w:multiLevelType w:val="hybridMultilevel"/>
    <w:tmpl w:val="C1D45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77446"/>
    <w:multiLevelType w:val="hybridMultilevel"/>
    <w:tmpl w:val="A84053D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E60F1D"/>
    <w:multiLevelType w:val="hybridMultilevel"/>
    <w:tmpl w:val="F1C2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51922"/>
    <w:multiLevelType w:val="hybridMultilevel"/>
    <w:tmpl w:val="D542D2E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8">
    <w:nsid w:val="73386A27"/>
    <w:multiLevelType w:val="hybridMultilevel"/>
    <w:tmpl w:val="3B7096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2"/>
  </w:num>
  <w:num w:numId="15">
    <w:abstractNumId w:val="18"/>
  </w:num>
  <w:num w:numId="16">
    <w:abstractNumId w:val="15"/>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A44E8"/>
    <w:rsid w:val="00075E2D"/>
    <w:rsid w:val="00086D53"/>
    <w:rsid w:val="000F6F86"/>
    <w:rsid w:val="001A44E8"/>
    <w:rsid w:val="003D270A"/>
    <w:rsid w:val="003F53C1"/>
    <w:rsid w:val="004E3669"/>
    <w:rsid w:val="005652CF"/>
    <w:rsid w:val="00576E33"/>
    <w:rsid w:val="005A2A70"/>
    <w:rsid w:val="005B1C45"/>
    <w:rsid w:val="006F56DE"/>
    <w:rsid w:val="00722CD3"/>
    <w:rsid w:val="008433E5"/>
    <w:rsid w:val="008A1340"/>
    <w:rsid w:val="00956A5D"/>
    <w:rsid w:val="00974B9C"/>
    <w:rsid w:val="00B81472"/>
    <w:rsid w:val="00BE2BC8"/>
    <w:rsid w:val="00C009BE"/>
    <w:rsid w:val="00C72B10"/>
    <w:rsid w:val="00C87FD5"/>
    <w:rsid w:val="00C91F9F"/>
    <w:rsid w:val="00D548A5"/>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0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1A44E8"/>
    <w:rPr>
      <w:color w:val="00ED8F" w:themeColor="hyperlink"/>
      <w:u w:val="single"/>
    </w:rPr>
  </w:style>
  <w:style w:type="character" w:customStyle="1" w:styleId="WW8Num5z1">
    <w:name w:val="WW8Num5z1"/>
    <w:rsid w:val="001A44E8"/>
    <w:rPr>
      <w:rFonts w:ascii="Courier New" w:hAnsi="Courier New"/>
    </w:rPr>
  </w:style>
  <w:style w:type="paragraph" w:customStyle="1" w:styleId="0A61BE086475E54D89988080D30A1A17">
    <w:name w:val="0A61BE086475E54D89988080D30A1A17"/>
    <w:rsid w:val="00C72B10"/>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uiPriority w:val="34"/>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character" w:styleId="Hyperlink">
    <w:name w:val="Hyperlink"/>
    <w:basedOn w:val="DefaultParagraphFont"/>
    <w:uiPriority w:val="99"/>
    <w:unhideWhenUsed/>
    <w:rsid w:val="001A44E8"/>
    <w:rPr>
      <w:color w:val="00ED8F" w:themeColor="hyperlink"/>
      <w:u w:val="single"/>
    </w:rPr>
  </w:style>
  <w:style w:type="character" w:customStyle="1" w:styleId="WW8Num5z1">
    <w:name w:val="WW8Num5z1"/>
    <w:rsid w:val="001A44E8"/>
    <w:rPr>
      <w:rFonts w:ascii="Courier New" w:hAnsi="Courier New"/>
    </w:rPr>
  </w:style>
  <w:style w:type="paragraph" w:customStyle="1" w:styleId="0A61BE086475E54D89988080D30A1A17">
    <w:name w:val="0A61BE086475E54D89988080D30A1A17"/>
    <w:rsid w:val="00C72B10"/>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perfecttruffle.com"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59F9EA3D645F4DA9D94DDA4F3A08A9"/>
        <w:category>
          <w:name w:val="General"/>
          <w:gallery w:val="placeholder"/>
        </w:category>
        <w:types>
          <w:type w:val="bbPlcHdr"/>
        </w:types>
        <w:behaviors>
          <w:behavior w:val="content"/>
        </w:behaviors>
        <w:guid w:val="{7296951C-2076-334E-8050-988B91D61A74}"/>
      </w:docPartPr>
      <w:docPartBody>
        <w:p w:rsidR="00A92F7D" w:rsidRDefault="00A92F7D">
          <w:pPr>
            <w:pStyle w:val="5159F9EA3D645F4DA9D94DDA4F3A08A9"/>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E6897619B167D44905E98AAC4733234"/>
        <w:category>
          <w:name w:val="General"/>
          <w:gallery w:val="placeholder"/>
        </w:category>
        <w:types>
          <w:type w:val="bbPlcHdr"/>
        </w:types>
        <w:behaviors>
          <w:behavior w:val="content"/>
        </w:behaviors>
        <w:guid w:val="{7EAAAAFE-C442-7F41-90FE-6B95A46AA7E6}"/>
      </w:docPartPr>
      <w:docPartBody>
        <w:p w:rsidR="00A92F7D" w:rsidRDefault="00A92F7D">
          <w:pPr>
            <w:pStyle w:val="3E6897619B167D44905E98AAC4733234"/>
          </w:pPr>
          <w:r>
            <w:t>Lorem ipsum dolor</w:t>
          </w:r>
        </w:p>
      </w:docPartBody>
    </w:docPart>
    <w:docPart>
      <w:docPartPr>
        <w:name w:val="7C38BF2A57D6A74F96B45272CFC93F5C"/>
        <w:category>
          <w:name w:val="General"/>
          <w:gallery w:val="placeholder"/>
        </w:category>
        <w:types>
          <w:type w:val="bbPlcHdr"/>
        </w:types>
        <w:behaviors>
          <w:behavior w:val="content"/>
        </w:behaviors>
        <w:guid w:val="{F856E3D8-9F8B-7B41-BE60-F678AF5550A0}"/>
      </w:docPartPr>
      <w:docPartBody>
        <w:p w:rsidR="00A92F7D" w:rsidRDefault="00A92F7D">
          <w:pPr>
            <w:pStyle w:val="ListBullet"/>
          </w:pPr>
          <w:r>
            <w:t>Etiam cursus suscipit enim. Nulla facilisi. Integer eleifend diam eu diam. Donec dapibus enim sollicitudin nulla. Nam hendrerit. Nunc id nisi. Curabitur sed neque. Pellentesque placerat consequat pede.</w:t>
          </w:r>
        </w:p>
        <w:p w:rsidR="00A92F7D" w:rsidRDefault="00A92F7D">
          <w:pPr>
            <w:pStyle w:val="ListBullet"/>
          </w:pPr>
          <w:r>
            <w:t>Nullam dapibus elementum metus. Aenean libero sem, commodo euismod, imperdiet et, molestie vel, neque. Duis nec sapien eu pede consectetuer placerat.</w:t>
          </w:r>
        </w:p>
        <w:p w:rsidR="00A92F7D" w:rsidRDefault="00A92F7D">
          <w:pPr>
            <w:pStyle w:val="7C38BF2A57D6A74F96B45272CFC93F5C"/>
          </w:pPr>
          <w:r>
            <w:t>Pellentesque interdum, tellus non consectetuer mattis, lectus eros volutpat nunc, auctor nonummy nulla lectus nec tellus. Aliquam hendrerit lorem vulputate turpis.</w:t>
          </w:r>
        </w:p>
      </w:docPartBody>
    </w:docPart>
    <w:docPart>
      <w:docPartPr>
        <w:name w:val="0BBCDCFC6DC6A64A9654D7BF1AE61BBD"/>
        <w:category>
          <w:name w:val="General"/>
          <w:gallery w:val="placeholder"/>
        </w:category>
        <w:types>
          <w:type w:val="bbPlcHdr"/>
        </w:types>
        <w:behaviors>
          <w:behavior w:val="content"/>
        </w:behaviors>
        <w:guid w:val="{AEF11CE1-BBA6-9546-AC13-5B1353E3CB38}"/>
      </w:docPartPr>
      <w:docPartBody>
        <w:p w:rsidR="00A92F7D" w:rsidRDefault="00A92F7D" w:rsidP="00A92F7D">
          <w:pPr>
            <w:pStyle w:val="0BBCDCFC6DC6A64A9654D7BF1AE61BBD"/>
          </w:pPr>
          <w:r>
            <w:t>Aliquam dapibus.</w:t>
          </w:r>
        </w:p>
      </w:docPartBody>
    </w:docPart>
    <w:docPart>
      <w:docPartPr>
        <w:name w:val="812A3514EAAFA34E96DC3F5E9C078CCC"/>
        <w:category>
          <w:name w:val="General"/>
          <w:gallery w:val="placeholder"/>
        </w:category>
        <w:types>
          <w:type w:val="bbPlcHdr"/>
        </w:types>
        <w:behaviors>
          <w:behavior w:val="content"/>
        </w:behaviors>
        <w:guid w:val="{A3905CDF-CE3B-724D-91DD-971098EBB694}"/>
      </w:docPartPr>
      <w:docPartBody>
        <w:p w:rsidR="00A92F7D" w:rsidRDefault="00A92F7D" w:rsidP="00A92F7D">
          <w:pPr>
            <w:pStyle w:val="812A3514EAAFA34E96DC3F5E9C078CCC"/>
          </w:pPr>
          <w:r>
            <w:t>Aliquam dapibus.</w:t>
          </w:r>
        </w:p>
      </w:docPartBody>
    </w:docPart>
    <w:docPart>
      <w:docPartPr>
        <w:name w:val="BAAD724BC2D2034888ACA56B36414732"/>
        <w:category>
          <w:name w:val="General"/>
          <w:gallery w:val="placeholder"/>
        </w:category>
        <w:types>
          <w:type w:val="bbPlcHdr"/>
        </w:types>
        <w:behaviors>
          <w:behavior w:val="content"/>
        </w:behaviors>
        <w:guid w:val="{2B1D8C63-DEBF-A644-AE88-AE4438FD8642}"/>
      </w:docPartPr>
      <w:docPartBody>
        <w:p w:rsidR="00A92F7D" w:rsidRDefault="00A92F7D" w:rsidP="00A92F7D">
          <w:pPr>
            <w:pStyle w:val="BAAD724BC2D2034888ACA56B3641473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F3B74EAAB94CD47B460B3A972F91B13"/>
        <w:category>
          <w:name w:val="General"/>
          <w:gallery w:val="placeholder"/>
        </w:category>
        <w:types>
          <w:type w:val="bbPlcHdr"/>
        </w:types>
        <w:behaviors>
          <w:behavior w:val="content"/>
        </w:behaviors>
        <w:guid w:val="{75A2CBB3-A328-A249-A86E-8F88472A10B5}"/>
      </w:docPartPr>
      <w:docPartBody>
        <w:p w:rsidR="006369DA" w:rsidRDefault="006369DA" w:rsidP="006369DA">
          <w:pPr>
            <w:pStyle w:val="AF3B74EAAB94CD47B460B3A972F91B1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7D"/>
    <w:rsid w:val="006369DA"/>
    <w:rsid w:val="00A92F7D"/>
    <w:rsid w:val="00AC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159F9EA3D645F4DA9D94DDA4F3A08A9">
    <w:name w:val="5159F9EA3D645F4DA9D94DDA4F3A08A9"/>
  </w:style>
  <w:style w:type="paragraph" w:customStyle="1" w:styleId="3E6897619B167D44905E98AAC4733234">
    <w:name w:val="3E6897619B167D44905E98AAC473323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BE61F34339D064490422165B7CA0E26">
    <w:name w:val="DBE61F34339D064490422165B7CA0E26"/>
  </w:style>
  <w:style w:type="paragraph" w:customStyle="1" w:styleId="1559872911F1C04982B6CBCD58434028">
    <w:name w:val="1559872911F1C04982B6CBCD58434028"/>
  </w:style>
  <w:style w:type="paragraph" w:customStyle="1" w:styleId="7C38BF2A57D6A74F96B45272CFC93F5C">
    <w:name w:val="7C38BF2A57D6A74F96B45272CFC93F5C"/>
  </w:style>
  <w:style w:type="paragraph" w:customStyle="1" w:styleId="26992E31B09C96429B10712B86F4E969">
    <w:name w:val="26992E31B09C96429B10712B86F4E969"/>
  </w:style>
  <w:style w:type="paragraph" w:customStyle="1" w:styleId="5E61C2CE99027F4CBB8F3AEC7991F930">
    <w:name w:val="5E61C2CE99027F4CBB8F3AEC7991F930"/>
  </w:style>
  <w:style w:type="paragraph" w:customStyle="1" w:styleId="5F2ED7D6C5309E4EAF741DE980F0B3FD">
    <w:name w:val="5F2ED7D6C5309E4EAF741DE980F0B3FD"/>
  </w:style>
  <w:style w:type="paragraph" w:customStyle="1" w:styleId="D883C20F73C82441BC8232FB726A86B8">
    <w:name w:val="D883C20F73C82441BC8232FB726A86B8"/>
  </w:style>
  <w:style w:type="paragraph" w:customStyle="1" w:styleId="0A61BE086475E54D89988080D30A1A17">
    <w:name w:val="0A61BE086475E54D89988080D30A1A17"/>
  </w:style>
  <w:style w:type="paragraph" w:customStyle="1" w:styleId="0BBCDCFC6DC6A64A9654D7BF1AE61BBD">
    <w:name w:val="0BBCDCFC6DC6A64A9654D7BF1AE61BBD"/>
    <w:rsid w:val="00A92F7D"/>
  </w:style>
  <w:style w:type="paragraph" w:customStyle="1" w:styleId="C73544222B036843979B1A50458AC496">
    <w:name w:val="C73544222B036843979B1A50458AC496"/>
    <w:rsid w:val="00A92F7D"/>
  </w:style>
  <w:style w:type="paragraph" w:customStyle="1" w:styleId="812A3514EAAFA34E96DC3F5E9C078CCC">
    <w:name w:val="812A3514EAAFA34E96DC3F5E9C078CCC"/>
    <w:rsid w:val="00A92F7D"/>
  </w:style>
  <w:style w:type="paragraph" w:customStyle="1" w:styleId="BAAD724BC2D2034888ACA56B36414732">
    <w:name w:val="BAAD724BC2D2034888ACA56B36414732"/>
    <w:rsid w:val="00A92F7D"/>
  </w:style>
  <w:style w:type="paragraph" w:customStyle="1" w:styleId="AF3B74EAAB94CD47B460B3A972F91B13">
    <w:name w:val="AF3B74EAAB94CD47B460B3A972F91B13"/>
    <w:rsid w:val="006369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159F9EA3D645F4DA9D94DDA4F3A08A9">
    <w:name w:val="5159F9EA3D645F4DA9D94DDA4F3A08A9"/>
  </w:style>
  <w:style w:type="paragraph" w:customStyle="1" w:styleId="3E6897619B167D44905E98AAC4733234">
    <w:name w:val="3E6897619B167D44905E98AAC473323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BE61F34339D064490422165B7CA0E26">
    <w:name w:val="DBE61F34339D064490422165B7CA0E26"/>
  </w:style>
  <w:style w:type="paragraph" w:customStyle="1" w:styleId="1559872911F1C04982B6CBCD58434028">
    <w:name w:val="1559872911F1C04982B6CBCD58434028"/>
  </w:style>
  <w:style w:type="paragraph" w:customStyle="1" w:styleId="7C38BF2A57D6A74F96B45272CFC93F5C">
    <w:name w:val="7C38BF2A57D6A74F96B45272CFC93F5C"/>
  </w:style>
  <w:style w:type="paragraph" w:customStyle="1" w:styleId="26992E31B09C96429B10712B86F4E969">
    <w:name w:val="26992E31B09C96429B10712B86F4E969"/>
  </w:style>
  <w:style w:type="paragraph" w:customStyle="1" w:styleId="5E61C2CE99027F4CBB8F3AEC7991F930">
    <w:name w:val="5E61C2CE99027F4CBB8F3AEC7991F930"/>
  </w:style>
  <w:style w:type="paragraph" w:customStyle="1" w:styleId="5F2ED7D6C5309E4EAF741DE980F0B3FD">
    <w:name w:val="5F2ED7D6C5309E4EAF741DE980F0B3FD"/>
  </w:style>
  <w:style w:type="paragraph" w:customStyle="1" w:styleId="D883C20F73C82441BC8232FB726A86B8">
    <w:name w:val="D883C20F73C82441BC8232FB726A86B8"/>
  </w:style>
  <w:style w:type="paragraph" w:customStyle="1" w:styleId="0A61BE086475E54D89988080D30A1A17">
    <w:name w:val="0A61BE086475E54D89988080D30A1A17"/>
  </w:style>
  <w:style w:type="paragraph" w:customStyle="1" w:styleId="0BBCDCFC6DC6A64A9654D7BF1AE61BBD">
    <w:name w:val="0BBCDCFC6DC6A64A9654D7BF1AE61BBD"/>
    <w:rsid w:val="00A92F7D"/>
  </w:style>
  <w:style w:type="paragraph" w:customStyle="1" w:styleId="C73544222B036843979B1A50458AC496">
    <w:name w:val="C73544222B036843979B1A50458AC496"/>
    <w:rsid w:val="00A92F7D"/>
  </w:style>
  <w:style w:type="paragraph" w:customStyle="1" w:styleId="812A3514EAAFA34E96DC3F5E9C078CCC">
    <w:name w:val="812A3514EAAFA34E96DC3F5E9C078CCC"/>
    <w:rsid w:val="00A92F7D"/>
  </w:style>
  <w:style w:type="paragraph" w:customStyle="1" w:styleId="BAAD724BC2D2034888ACA56B36414732">
    <w:name w:val="BAAD724BC2D2034888ACA56B36414732"/>
    <w:rsid w:val="00A92F7D"/>
  </w:style>
  <w:style w:type="paragraph" w:customStyle="1" w:styleId="AF3B74EAAB94CD47B460B3A972F91B13">
    <w:name w:val="AF3B74EAAB94CD47B460B3A972F91B13"/>
    <w:rsid w:val="00636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102</TotalTime>
  <Pages>2</Pages>
  <Words>330</Words>
  <Characters>1886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Smaldore</dc:creator>
  <cp:keywords/>
  <dc:description/>
  <cp:lastModifiedBy>John Smaldore</cp:lastModifiedBy>
  <cp:revision>6</cp:revision>
  <dcterms:created xsi:type="dcterms:W3CDTF">2012-09-06T19:22:00Z</dcterms:created>
  <dcterms:modified xsi:type="dcterms:W3CDTF">2012-12-05T16:39:00Z</dcterms:modified>
  <cp:category/>
</cp:coreProperties>
</file>